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2B" w:rsidRDefault="00240D2B">
      <w:r>
        <w:t>Submit work by placing in Gis313 folder in your username folder.</w:t>
      </w:r>
    </w:p>
    <w:p w:rsidR="00240D2B" w:rsidRDefault="00240D2B">
      <w:pPr>
        <w:pBdr>
          <w:bottom w:val="single" w:sz="12" w:space="1" w:color="auto"/>
        </w:pBdr>
      </w:pPr>
      <w:r w:rsidRPr="004A5AD0">
        <w:rPr>
          <w:b/>
          <w:bCs/>
        </w:rPr>
        <w:t xml:space="preserve">DUE:  </w:t>
      </w:r>
      <w:smartTag w:uri="urn:schemas-microsoft-com:office:smarttags" w:element="date">
        <w:smartTagPr>
          <w:attr w:name="Month" w:val="2"/>
          <w:attr w:name="Day" w:val="26"/>
          <w:attr w:name="Year" w:val="2009"/>
        </w:smartTagPr>
        <w:r>
          <w:rPr>
            <w:b/>
            <w:bCs/>
          </w:rPr>
          <w:t>Thur</w:t>
        </w:r>
        <w:r w:rsidRPr="004A5AD0">
          <w:rPr>
            <w:b/>
            <w:bCs/>
          </w:rPr>
          <w:t xml:space="preserve">sday, </w:t>
        </w:r>
        <w:r>
          <w:rPr>
            <w:b/>
            <w:bCs/>
          </w:rPr>
          <w:t>Feb. 26</w:t>
        </w:r>
        <w:r w:rsidRPr="004A5AD0">
          <w:rPr>
            <w:b/>
            <w:bCs/>
          </w:rPr>
          <w:t>, 2009</w:t>
        </w:r>
      </w:smartTag>
      <w:r>
        <w:t xml:space="preserve"> at beginning of class.</w:t>
      </w:r>
      <w:r>
        <w:tab/>
      </w:r>
      <w:r>
        <w:tab/>
      </w:r>
      <w:r>
        <w:tab/>
      </w:r>
      <w:r>
        <w:tab/>
      </w:r>
      <w:r>
        <w:tab/>
      </w:r>
      <w:r w:rsidRPr="00911C2D">
        <w:rPr>
          <w:b/>
          <w:bCs/>
        </w:rPr>
        <w:t>FOR MARKS</w:t>
      </w:r>
    </w:p>
    <w:p w:rsidR="00240D2B" w:rsidRDefault="00240D2B">
      <w:r>
        <w:t>From Chapter 10 Selected Single-Row Functions, page 349:  # 4, 5, 8 – 10.  Document by copy- and pasting the SQL into your document.   Your solutions should include the functions presented in this chapter.</w:t>
      </w:r>
    </w:p>
    <w:p w:rsidR="00240D2B" w:rsidRDefault="00240D2B" w:rsidP="00797ECE">
      <w:pPr>
        <w:ind w:left="720" w:hanging="720"/>
      </w:pPr>
      <w:r>
        <w:t>#3.</w:t>
      </w:r>
      <w:r>
        <w:tab/>
        <w:t>Determine the amount of profit generated by the book purchased on order 1002.  Display the book title and profit.  The profit should be formatted to display a dollar sign and two decimal places.</w:t>
      </w:r>
    </w:p>
    <w:p w:rsidR="00240D2B" w:rsidRDefault="00240D2B" w:rsidP="00797ECE">
      <w:pPr>
        <w:ind w:left="720" w:hanging="720"/>
      </w:pPr>
      <w:r>
        <w:t>#4.</w:t>
      </w:r>
      <w:r>
        <w:tab/>
        <w:t>Display a list of all book titles and the percentage of markup for each book.  The percentage of markup should be displayed as a whole number (that is, multiplied by 100) with no decimal position, followed by a percent sign (for example, .2793 = 28%).  (The percentage of markup should reflect the difference of the retail and cost amounts as a percent of the cost.)</w:t>
      </w:r>
    </w:p>
    <w:p w:rsidR="00240D2B" w:rsidRDefault="00240D2B" w:rsidP="00797ECE">
      <w:pPr>
        <w:ind w:left="720" w:hanging="720"/>
      </w:pPr>
      <w:r>
        <w:t>#6.</w:t>
      </w:r>
      <w:r>
        <w:tab/>
        <w:t>Create a list of all book  titles and cost.  Precede the cost of each book with asterisks so that the width of the displayed cost field is 12.</w:t>
      </w:r>
    </w:p>
    <w:p w:rsidR="00240D2B" w:rsidRDefault="00240D2B" w:rsidP="00797ECE">
      <w:pPr>
        <w:ind w:left="720" w:hanging="720"/>
      </w:pPr>
      <w:r>
        <w:t>#8.</w:t>
      </w:r>
      <w:r>
        <w:tab/>
        <w:t>Using today’s date, determine the age in months of each book that JustLee sells.  Make certain that only whole months are displayed, rather than portions of months.  Display the book title, publication date, current date, and age.</w:t>
      </w:r>
    </w:p>
    <w:p w:rsidR="00240D2B" w:rsidRDefault="00240D2B" w:rsidP="00797ECE">
      <w:pPr>
        <w:ind w:left="720" w:hanging="720"/>
      </w:pPr>
      <w:r>
        <w:t>From Chapter 11 Multiple-Row Functions, pages 388-389:  #3, 6, 8, 10.</w:t>
      </w:r>
    </w:p>
    <w:p w:rsidR="00240D2B" w:rsidRDefault="00240D2B" w:rsidP="00797ECE">
      <w:pPr>
        <w:ind w:left="720" w:hanging="720"/>
      </w:pPr>
      <w:r>
        <w:t>#3.</w:t>
      </w:r>
      <w:r>
        <w:tab/>
        <w:t>Display the date of the most recently published book.</w:t>
      </w:r>
    </w:p>
    <w:p w:rsidR="00240D2B" w:rsidRDefault="00240D2B" w:rsidP="00797ECE">
      <w:pPr>
        <w:ind w:left="720" w:hanging="720"/>
      </w:pPr>
      <w:r>
        <w:t>#6.</w:t>
      </w:r>
      <w:r>
        <w:tab/>
        <w:t>Determine the average profit generated by orders contained in the ORDERS table.  Note:  The total profit by order must be calculated before taking the average.</w:t>
      </w:r>
    </w:p>
    <w:p w:rsidR="00240D2B" w:rsidRDefault="00240D2B" w:rsidP="00797ECE">
      <w:pPr>
        <w:ind w:left="720" w:hanging="720"/>
      </w:pPr>
      <w:r>
        <w:t>#8.</w:t>
      </w:r>
      <w:r>
        <w:tab/>
        <w:t>Determine the average retail price of books by publisher name and category.  Include only the categories of Children and Computer.  Include only the groups that have an average retail price greater than $50.</w:t>
      </w:r>
    </w:p>
    <w:p w:rsidR="00240D2B" w:rsidRDefault="00240D2B" w:rsidP="00797ECE">
      <w:pPr>
        <w:ind w:left="720" w:hanging="720"/>
      </w:pPr>
      <w:r>
        <w:t>#10.</w:t>
      </w:r>
      <w:r>
        <w:tab/>
        <w:t>What is the retail price of the most expensive book written by Lisa White?</w:t>
      </w:r>
    </w:p>
    <w:p w:rsidR="00240D2B" w:rsidRDefault="00240D2B" w:rsidP="00797ECE">
      <w:pPr>
        <w:ind w:left="720" w:hanging="720"/>
      </w:pPr>
    </w:p>
    <w:p w:rsidR="00240D2B" w:rsidRDefault="00240D2B" w:rsidP="001C6B4E"/>
    <w:sectPr w:rsidR="00240D2B" w:rsidSect="00DB51AA">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2B" w:rsidRDefault="00240D2B" w:rsidP="004A5AD0">
      <w:pPr>
        <w:spacing w:after="0" w:line="240" w:lineRule="auto"/>
      </w:pPr>
      <w:r>
        <w:separator/>
      </w:r>
    </w:p>
  </w:endnote>
  <w:endnote w:type="continuationSeparator" w:id="1">
    <w:p w:rsidR="00240D2B" w:rsidRDefault="00240D2B" w:rsidP="004A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2B" w:rsidRDefault="00240D2B" w:rsidP="004A5AD0">
      <w:pPr>
        <w:spacing w:after="0" w:line="240" w:lineRule="auto"/>
      </w:pPr>
      <w:r>
        <w:separator/>
      </w:r>
    </w:p>
  </w:footnote>
  <w:footnote w:type="continuationSeparator" w:id="1">
    <w:p w:rsidR="00240D2B" w:rsidRDefault="00240D2B" w:rsidP="004A5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2B" w:rsidRDefault="00240D2B">
    <w:pPr>
      <w:pStyle w:val="Header"/>
    </w:pPr>
    <w:smartTag w:uri="urn:schemas-microsoft-com:office:smarttags" w:element="stockticker">
      <w:r>
        <w:t>GIS</w:t>
      </w:r>
    </w:smartTag>
    <w:r>
      <w:t xml:space="preserve"> 313 – Database Systems 1</w:t>
    </w:r>
    <w:r>
      <w:tab/>
    </w:r>
    <w:r>
      <w:tab/>
      <w:t>Fall 2009</w:t>
    </w:r>
  </w:p>
  <w:p w:rsidR="00240D2B" w:rsidRDefault="00240D2B">
    <w:pPr>
      <w:pStyle w:val="Header"/>
    </w:pPr>
    <w:r>
      <w:t>Assignment 9 –Joining Data from Multiple Tables</w:t>
    </w:r>
  </w:p>
  <w:p w:rsidR="00240D2B" w:rsidRDefault="00240D2B">
    <w:pPr>
      <w:pStyle w:val="Header"/>
    </w:pPr>
    <w:r>
      <w:t>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AD0"/>
    <w:rsid w:val="00007A6A"/>
    <w:rsid w:val="000340D5"/>
    <w:rsid w:val="000511F9"/>
    <w:rsid w:val="0006398B"/>
    <w:rsid w:val="0006792A"/>
    <w:rsid w:val="0007308F"/>
    <w:rsid w:val="00074F11"/>
    <w:rsid w:val="00083F9A"/>
    <w:rsid w:val="00084944"/>
    <w:rsid w:val="000902D3"/>
    <w:rsid w:val="000A5895"/>
    <w:rsid w:val="000C1411"/>
    <w:rsid w:val="000C7445"/>
    <w:rsid w:val="000C777F"/>
    <w:rsid w:val="000C7B0F"/>
    <w:rsid w:val="000D09A3"/>
    <w:rsid w:val="000D33FB"/>
    <w:rsid w:val="000F1753"/>
    <w:rsid w:val="000F2C67"/>
    <w:rsid w:val="0010382F"/>
    <w:rsid w:val="00113135"/>
    <w:rsid w:val="001233DD"/>
    <w:rsid w:val="00123DEE"/>
    <w:rsid w:val="00131512"/>
    <w:rsid w:val="00132296"/>
    <w:rsid w:val="00134D09"/>
    <w:rsid w:val="00135B1E"/>
    <w:rsid w:val="0014139F"/>
    <w:rsid w:val="001414B0"/>
    <w:rsid w:val="00167730"/>
    <w:rsid w:val="0017476D"/>
    <w:rsid w:val="00176E6C"/>
    <w:rsid w:val="00185E86"/>
    <w:rsid w:val="00186F27"/>
    <w:rsid w:val="00190997"/>
    <w:rsid w:val="001A3740"/>
    <w:rsid w:val="001C5528"/>
    <w:rsid w:val="001C5F94"/>
    <w:rsid w:val="001C6B4E"/>
    <w:rsid w:val="001D39A7"/>
    <w:rsid w:val="001D41F4"/>
    <w:rsid w:val="001E1545"/>
    <w:rsid w:val="001E54E0"/>
    <w:rsid w:val="001F2DEA"/>
    <w:rsid w:val="001F37D2"/>
    <w:rsid w:val="001F39E1"/>
    <w:rsid w:val="001F6B39"/>
    <w:rsid w:val="0020706C"/>
    <w:rsid w:val="00217E30"/>
    <w:rsid w:val="002200E9"/>
    <w:rsid w:val="002226C7"/>
    <w:rsid w:val="00226646"/>
    <w:rsid w:val="00240D2B"/>
    <w:rsid w:val="0024546E"/>
    <w:rsid w:val="00247B12"/>
    <w:rsid w:val="002538C0"/>
    <w:rsid w:val="002706DB"/>
    <w:rsid w:val="00271BC0"/>
    <w:rsid w:val="00272F9C"/>
    <w:rsid w:val="00283DD5"/>
    <w:rsid w:val="00287DD2"/>
    <w:rsid w:val="00291E97"/>
    <w:rsid w:val="00292518"/>
    <w:rsid w:val="00292E63"/>
    <w:rsid w:val="002A1D85"/>
    <w:rsid w:val="002A45F5"/>
    <w:rsid w:val="002B22E2"/>
    <w:rsid w:val="002C4462"/>
    <w:rsid w:val="002C7AC9"/>
    <w:rsid w:val="002D0244"/>
    <w:rsid w:val="002D1DF4"/>
    <w:rsid w:val="002D2BA1"/>
    <w:rsid w:val="002D430E"/>
    <w:rsid w:val="002E2994"/>
    <w:rsid w:val="002F1343"/>
    <w:rsid w:val="002F28C7"/>
    <w:rsid w:val="002F35F9"/>
    <w:rsid w:val="003014B8"/>
    <w:rsid w:val="00310C22"/>
    <w:rsid w:val="003145F4"/>
    <w:rsid w:val="00314EA0"/>
    <w:rsid w:val="00320609"/>
    <w:rsid w:val="00331FD1"/>
    <w:rsid w:val="003440A8"/>
    <w:rsid w:val="00347A4F"/>
    <w:rsid w:val="00356059"/>
    <w:rsid w:val="00356D8B"/>
    <w:rsid w:val="00357510"/>
    <w:rsid w:val="003860D6"/>
    <w:rsid w:val="003A0D7E"/>
    <w:rsid w:val="003A1175"/>
    <w:rsid w:val="003A1DFF"/>
    <w:rsid w:val="003A2864"/>
    <w:rsid w:val="003A5243"/>
    <w:rsid w:val="003C43EC"/>
    <w:rsid w:val="003C463D"/>
    <w:rsid w:val="003C5D8E"/>
    <w:rsid w:val="003D6161"/>
    <w:rsid w:val="003E2275"/>
    <w:rsid w:val="003F5709"/>
    <w:rsid w:val="00403500"/>
    <w:rsid w:val="004320D9"/>
    <w:rsid w:val="00434FAB"/>
    <w:rsid w:val="00436BC9"/>
    <w:rsid w:val="004378FD"/>
    <w:rsid w:val="00447ABC"/>
    <w:rsid w:val="004671D1"/>
    <w:rsid w:val="004A431B"/>
    <w:rsid w:val="004A5AD0"/>
    <w:rsid w:val="004B02B8"/>
    <w:rsid w:val="004B1873"/>
    <w:rsid w:val="004B578F"/>
    <w:rsid w:val="004C3389"/>
    <w:rsid w:val="004C5475"/>
    <w:rsid w:val="004D3EC8"/>
    <w:rsid w:val="004D4C12"/>
    <w:rsid w:val="004D51A0"/>
    <w:rsid w:val="004E7232"/>
    <w:rsid w:val="00500782"/>
    <w:rsid w:val="00502AC3"/>
    <w:rsid w:val="00506E3C"/>
    <w:rsid w:val="00510366"/>
    <w:rsid w:val="005209CA"/>
    <w:rsid w:val="005211B6"/>
    <w:rsid w:val="00521631"/>
    <w:rsid w:val="005329B8"/>
    <w:rsid w:val="00556284"/>
    <w:rsid w:val="0056168A"/>
    <w:rsid w:val="005754C7"/>
    <w:rsid w:val="005949EE"/>
    <w:rsid w:val="005C225A"/>
    <w:rsid w:val="005C70D1"/>
    <w:rsid w:val="005D7373"/>
    <w:rsid w:val="005E0A24"/>
    <w:rsid w:val="005F0964"/>
    <w:rsid w:val="0060658F"/>
    <w:rsid w:val="006065AD"/>
    <w:rsid w:val="0061695E"/>
    <w:rsid w:val="00632FDD"/>
    <w:rsid w:val="0063580B"/>
    <w:rsid w:val="006445F6"/>
    <w:rsid w:val="00646C41"/>
    <w:rsid w:val="0065423F"/>
    <w:rsid w:val="00663091"/>
    <w:rsid w:val="006656DD"/>
    <w:rsid w:val="0067088B"/>
    <w:rsid w:val="00672FC4"/>
    <w:rsid w:val="00673FD1"/>
    <w:rsid w:val="00682B5F"/>
    <w:rsid w:val="00687078"/>
    <w:rsid w:val="006902C7"/>
    <w:rsid w:val="00696452"/>
    <w:rsid w:val="006A56AB"/>
    <w:rsid w:val="006B57C8"/>
    <w:rsid w:val="006C31E9"/>
    <w:rsid w:val="006D15D8"/>
    <w:rsid w:val="006E171B"/>
    <w:rsid w:val="006E569F"/>
    <w:rsid w:val="006F20B1"/>
    <w:rsid w:val="00713B5D"/>
    <w:rsid w:val="00727084"/>
    <w:rsid w:val="007301C7"/>
    <w:rsid w:val="007369F5"/>
    <w:rsid w:val="007420E5"/>
    <w:rsid w:val="00744E33"/>
    <w:rsid w:val="00752D91"/>
    <w:rsid w:val="00756197"/>
    <w:rsid w:val="00775669"/>
    <w:rsid w:val="0077650F"/>
    <w:rsid w:val="0079582C"/>
    <w:rsid w:val="00797ECE"/>
    <w:rsid w:val="007A00F0"/>
    <w:rsid w:val="007A4E6C"/>
    <w:rsid w:val="007A7F7B"/>
    <w:rsid w:val="007B2344"/>
    <w:rsid w:val="007C0B7D"/>
    <w:rsid w:val="007C43F9"/>
    <w:rsid w:val="007E1215"/>
    <w:rsid w:val="007F59FC"/>
    <w:rsid w:val="0080430F"/>
    <w:rsid w:val="00816179"/>
    <w:rsid w:val="0082356B"/>
    <w:rsid w:val="00830BC7"/>
    <w:rsid w:val="00856EA5"/>
    <w:rsid w:val="00863318"/>
    <w:rsid w:val="00875658"/>
    <w:rsid w:val="00880B1A"/>
    <w:rsid w:val="00896824"/>
    <w:rsid w:val="00896EC9"/>
    <w:rsid w:val="008A0525"/>
    <w:rsid w:val="008A395E"/>
    <w:rsid w:val="008B1A94"/>
    <w:rsid w:val="008B26F8"/>
    <w:rsid w:val="008C522F"/>
    <w:rsid w:val="008F2B4C"/>
    <w:rsid w:val="008F6BD9"/>
    <w:rsid w:val="00901CDF"/>
    <w:rsid w:val="00904157"/>
    <w:rsid w:val="009052D4"/>
    <w:rsid w:val="00906705"/>
    <w:rsid w:val="009100A9"/>
    <w:rsid w:val="00911C2D"/>
    <w:rsid w:val="00912A1E"/>
    <w:rsid w:val="00914D94"/>
    <w:rsid w:val="00921232"/>
    <w:rsid w:val="00921E3A"/>
    <w:rsid w:val="00934477"/>
    <w:rsid w:val="009352F9"/>
    <w:rsid w:val="0093678B"/>
    <w:rsid w:val="009403AF"/>
    <w:rsid w:val="009459CC"/>
    <w:rsid w:val="00950EDA"/>
    <w:rsid w:val="009560E7"/>
    <w:rsid w:val="009755CC"/>
    <w:rsid w:val="00982E7C"/>
    <w:rsid w:val="009901A9"/>
    <w:rsid w:val="0099738E"/>
    <w:rsid w:val="009A24CF"/>
    <w:rsid w:val="009B25E4"/>
    <w:rsid w:val="009C32D5"/>
    <w:rsid w:val="009D2C48"/>
    <w:rsid w:val="009D55CB"/>
    <w:rsid w:val="009F1568"/>
    <w:rsid w:val="00A05AF1"/>
    <w:rsid w:val="00A0734A"/>
    <w:rsid w:val="00A1242D"/>
    <w:rsid w:val="00A222E8"/>
    <w:rsid w:val="00A32AF2"/>
    <w:rsid w:val="00A32B1A"/>
    <w:rsid w:val="00A33CE8"/>
    <w:rsid w:val="00A44ADC"/>
    <w:rsid w:val="00A5111A"/>
    <w:rsid w:val="00A55C4C"/>
    <w:rsid w:val="00A568B3"/>
    <w:rsid w:val="00A6450A"/>
    <w:rsid w:val="00A714FB"/>
    <w:rsid w:val="00A72F16"/>
    <w:rsid w:val="00A83BD7"/>
    <w:rsid w:val="00A861B5"/>
    <w:rsid w:val="00A925D2"/>
    <w:rsid w:val="00AA5544"/>
    <w:rsid w:val="00AA6010"/>
    <w:rsid w:val="00AD3B65"/>
    <w:rsid w:val="00AE1111"/>
    <w:rsid w:val="00AF25ED"/>
    <w:rsid w:val="00AF535B"/>
    <w:rsid w:val="00AF5A8E"/>
    <w:rsid w:val="00B11F96"/>
    <w:rsid w:val="00B13D05"/>
    <w:rsid w:val="00B17197"/>
    <w:rsid w:val="00B30220"/>
    <w:rsid w:val="00B40251"/>
    <w:rsid w:val="00B45DFA"/>
    <w:rsid w:val="00B53892"/>
    <w:rsid w:val="00B54570"/>
    <w:rsid w:val="00B62888"/>
    <w:rsid w:val="00B63BDB"/>
    <w:rsid w:val="00B64602"/>
    <w:rsid w:val="00B739AF"/>
    <w:rsid w:val="00B80F31"/>
    <w:rsid w:val="00BA03F2"/>
    <w:rsid w:val="00BA4915"/>
    <w:rsid w:val="00BD7BB4"/>
    <w:rsid w:val="00BE4F4E"/>
    <w:rsid w:val="00C13AF8"/>
    <w:rsid w:val="00C157F2"/>
    <w:rsid w:val="00C34146"/>
    <w:rsid w:val="00C40235"/>
    <w:rsid w:val="00C427CF"/>
    <w:rsid w:val="00C43A45"/>
    <w:rsid w:val="00C45E20"/>
    <w:rsid w:val="00C538B2"/>
    <w:rsid w:val="00C60E98"/>
    <w:rsid w:val="00C62847"/>
    <w:rsid w:val="00C64349"/>
    <w:rsid w:val="00C67E23"/>
    <w:rsid w:val="00C73882"/>
    <w:rsid w:val="00C9431C"/>
    <w:rsid w:val="00C97BC5"/>
    <w:rsid w:val="00CB3818"/>
    <w:rsid w:val="00CC2030"/>
    <w:rsid w:val="00CC2D3E"/>
    <w:rsid w:val="00CD58DE"/>
    <w:rsid w:val="00CD67C3"/>
    <w:rsid w:val="00CD79BC"/>
    <w:rsid w:val="00CE0AD1"/>
    <w:rsid w:val="00CE2B9A"/>
    <w:rsid w:val="00CE4023"/>
    <w:rsid w:val="00D039E5"/>
    <w:rsid w:val="00D03E1A"/>
    <w:rsid w:val="00D0606D"/>
    <w:rsid w:val="00D06657"/>
    <w:rsid w:val="00D119DD"/>
    <w:rsid w:val="00D178F7"/>
    <w:rsid w:val="00D20FE3"/>
    <w:rsid w:val="00D235E9"/>
    <w:rsid w:val="00D26D4D"/>
    <w:rsid w:val="00D318E4"/>
    <w:rsid w:val="00D33F1A"/>
    <w:rsid w:val="00D34891"/>
    <w:rsid w:val="00D42393"/>
    <w:rsid w:val="00D44DB1"/>
    <w:rsid w:val="00D56097"/>
    <w:rsid w:val="00D66EAC"/>
    <w:rsid w:val="00D7106D"/>
    <w:rsid w:val="00D74A82"/>
    <w:rsid w:val="00D82131"/>
    <w:rsid w:val="00D8283F"/>
    <w:rsid w:val="00D82879"/>
    <w:rsid w:val="00D838E0"/>
    <w:rsid w:val="00D92FC8"/>
    <w:rsid w:val="00D94B2B"/>
    <w:rsid w:val="00D9737E"/>
    <w:rsid w:val="00DA0B61"/>
    <w:rsid w:val="00DA20D1"/>
    <w:rsid w:val="00DA378B"/>
    <w:rsid w:val="00DA5CA2"/>
    <w:rsid w:val="00DB24CF"/>
    <w:rsid w:val="00DB51AA"/>
    <w:rsid w:val="00DB7354"/>
    <w:rsid w:val="00DB7933"/>
    <w:rsid w:val="00DB7D52"/>
    <w:rsid w:val="00DC0A04"/>
    <w:rsid w:val="00DC68B6"/>
    <w:rsid w:val="00DD247C"/>
    <w:rsid w:val="00DD60E9"/>
    <w:rsid w:val="00DE7064"/>
    <w:rsid w:val="00DE7AF9"/>
    <w:rsid w:val="00DF0BDE"/>
    <w:rsid w:val="00E01653"/>
    <w:rsid w:val="00E04494"/>
    <w:rsid w:val="00E24117"/>
    <w:rsid w:val="00E30553"/>
    <w:rsid w:val="00E305BA"/>
    <w:rsid w:val="00E31942"/>
    <w:rsid w:val="00E528CC"/>
    <w:rsid w:val="00E653D1"/>
    <w:rsid w:val="00E66B36"/>
    <w:rsid w:val="00E703B8"/>
    <w:rsid w:val="00E863DC"/>
    <w:rsid w:val="00EA363D"/>
    <w:rsid w:val="00EA6B31"/>
    <w:rsid w:val="00EA7133"/>
    <w:rsid w:val="00EC307E"/>
    <w:rsid w:val="00EC5E80"/>
    <w:rsid w:val="00EC5F2D"/>
    <w:rsid w:val="00EC6512"/>
    <w:rsid w:val="00EC7A01"/>
    <w:rsid w:val="00ED7EF5"/>
    <w:rsid w:val="00EE0C74"/>
    <w:rsid w:val="00EE7037"/>
    <w:rsid w:val="00EF0DB7"/>
    <w:rsid w:val="00F04B26"/>
    <w:rsid w:val="00F04C01"/>
    <w:rsid w:val="00F11DE2"/>
    <w:rsid w:val="00F17A75"/>
    <w:rsid w:val="00F271DB"/>
    <w:rsid w:val="00F33DC6"/>
    <w:rsid w:val="00F403D9"/>
    <w:rsid w:val="00F4310A"/>
    <w:rsid w:val="00F43CD0"/>
    <w:rsid w:val="00F47893"/>
    <w:rsid w:val="00F54438"/>
    <w:rsid w:val="00F63573"/>
    <w:rsid w:val="00F63F6C"/>
    <w:rsid w:val="00F67615"/>
    <w:rsid w:val="00F771CF"/>
    <w:rsid w:val="00F852D3"/>
    <w:rsid w:val="00F90134"/>
    <w:rsid w:val="00F9244A"/>
    <w:rsid w:val="00FB3CDB"/>
    <w:rsid w:val="00FC0470"/>
    <w:rsid w:val="00FC0E7D"/>
    <w:rsid w:val="00FD76CD"/>
    <w:rsid w:val="00FF495D"/>
    <w:rsid w:val="00FF5153"/>
    <w:rsid w:val="00FF64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A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A5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AD0"/>
  </w:style>
  <w:style w:type="paragraph" w:styleId="Footer">
    <w:name w:val="footer"/>
    <w:basedOn w:val="Normal"/>
    <w:link w:val="FooterChar"/>
    <w:uiPriority w:val="99"/>
    <w:semiHidden/>
    <w:rsid w:val="004A5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AD0"/>
  </w:style>
  <w:style w:type="character" w:styleId="Hyperlink">
    <w:name w:val="Hyperlink"/>
    <w:basedOn w:val="DefaultParagraphFont"/>
    <w:uiPriority w:val="99"/>
    <w:rsid w:val="004A5AD0"/>
    <w:rPr>
      <w:color w:val="0000FF"/>
      <w:u w:val="single"/>
    </w:rPr>
  </w:style>
  <w:style w:type="character" w:styleId="FollowedHyperlink">
    <w:name w:val="FollowedHyperlink"/>
    <w:basedOn w:val="DefaultParagraphFont"/>
    <w:uiPriority w:val="99"/>
    <w:semiHidden/>
    <w:rsid w:val="004A5AD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280</Words>
  <Characters>1596</Characters>
  <Application>Microsoft Office Outlook</Application>
  <DocSecurity>0</DocSecurity>
  <Lines>0</Lines>
  <Paragraphs>0</Paragraphs>
  <ScaleCrop>false</ScaleCrop>
  <Company>Selkirk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Williams</dc:creator>
  <cp:keywords/>
  <dc:description/>
  <cp:lastModifiedBy>RITA WILLIAMS</cp:lastModifiedBy>
  <cp:revision>3</cp:revision>
  <cp:lastPrinted>2009-01-21T19:43:00Z</cp:lastPrinted>
  <dcterms:created xsi:type="dcterms:W3CDTF">2009-02-04T00:19:00Z</dcterms:created>
  <dcterms:modified xsi:type="dcterms:W3CDTF">2009-02-12T07:25:00Z</dcterms:modified>
</cp:coreProperties>
</file>